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24AC" w14:textId="61780EDE" w:rsidR="00554276" w:rsidRPr="00A567C0" w:rsidRDefault="00797718" w:rsidP="00620AE8">
      <w:pPr>
        <w:pStyle w:val="Heading1"/>
        <w:rPr>
          <w:i w:val="0"/>
        </w:rPr>
      </w:pPr>
      <w:r w:rsidRPr="00A567C0">
        <w:rPr>
          <w:i w:val="0"/>
        </w:rPr>
        <w:t>WOM</w:t>
      </w:r>
      <w:r w:rsidR="00A567C0" w:rsidRPr="00A567C0">
        <w:rPr>
          <w:i w:val="0"/>
        </w:rPr>
        <w:t xml:space="preserve"> </w:t>
      </w:r>
      <w:r w:rsidR="00D95732">
        <w:rPr>
          <w:i w:val="0"/>
        </w:rPr>
        <w:t>Meeting Minutes</w:t>
      </w:r>
    </w:p>
    <w:p w14:paraId="5D39C794" w14:textId="1207D4EB" w:rsidR="00062267" w:rsidRPr="00A567C0" w:rsidRDefault="00797718" w:rsidP="00A87891">
      <w:pPr>
        <w:pStyle w:val="Heading2"/>
      </w:pPr>
      <w:r w:rsidRPr="00A567C0">
        <w:t>Janu</w:t>
      </w:r>
      <w:bookmarkStart w:id="0" w:name="_GoBack"/>
      <w:bookmarkEnd w:id="0"/>
      <w:r w:rsidRPr="00A567C0">
        <w:t>ary 13, 2019</w:t>
      </w:r>
    </w:p>
    <w:p w14:paraId="77421923" w14:textId="57C282CD" w:rsidR="00797718" w:rsidRDefault="00797718" w:rsidP="00797718">
      <w:pPr>
        <w:pStyle w:val="ListParagraph"/>
        <w:numPr>
          <w:ilvl w:val="0"/>
          <w:numId w:val="27"/>
        </w:numPr>
      </w:pPr>
      <w:r>
        <w:t>Opening Prayer-Pastor Laura</w:t>
      </w:r>
    </w:p>
    <w:p w14:paraId="4712352E" w14:textId="2F348B6C" w:rsidR="00797718" w:rsidRPr="006A721E" w:rsidRDefault="00797718" w:rsidP="00797718">
      <w:pPr>
        <w:pStyle w:val="ListParagraph"/>
        <w:numPr>
          <w:ilvl w:val="0"/>
          <w:numId w:val="27"/>
        </w:numPr>
        <w:spacing w:before="0" w:after="0"/>
        <w:rPr>
          <w:b/>
        </w:rPr>
      </w:pPr>
      <w:r>
        <w:t>WOM Positions-</w:t>
      </w:r>
      <w:r w:rsidR="00D95732" w:rsidRPr="006A721E">
        <w:rPr>
          <w:b/>
        </w:rPr>
        <w:t>The following positions were filled:</w:t>
      </w:r>
    </w:p>
    <w:p w14:paraId="3DF19815" w14:textId="3D4DB630" w:rsidR="00797718" w:rsidRPr="006A721E" w:rsidRDefault="00797718" w:rsidP="00797718">
      <w:pPr>
        <w:pStyle w:val="ListParagraph"/>
        <w:numPr>
          <w:ilvl w:val="1"/>
          <w:numId w:val="27"/>
        </w:numPr>
        <w:spacing w:before="0" w:after="0"/>
        <w:rPr>
          <w:b/>
        </w:rPr>
      </w:pPr>
      <w:r w:rsidRPr="006A721E">
        <w:rPr>
          <w:b/>
        </w:rPr>
        <w:t>President</w:t>
      </w:r>
      <w:r w:rsidR="00D95732" w:rsidRPr="006A721E">
        <w:rPr>
          <w:b/>
        </w:rPr>
        <w:t>-Allison Wilson</w:t>
      </w:r>
    </w:p>
    <w:p w14:paraId="1DD46F85" w14:textId="3AA002A4" w:rsidR="00797718" w:rsidRPr="006A721E" w:rsidRDefault="00797718" w:rsidP="00797718">
      <w:pPr>
        <w:pStyle w:val="ListParagraph"/>
        <w:numPr>
          <w:ilvl w:val="1"/>
          <w:numId w:val="27"/>
        </w:numPr>
        <w:spacing w:before="0" w:after="0"/>
        <w:rPr>
          <w:b/>
        </w:rPr>
      </w:pPr>
      <w:r w:rsidRPr="006A721E">
        <w:rPr>
          <w:b/>
        </w:rPr>
        <w:t>Vice-President</w:t>
      </w:r>
      <w:r w:rsidR="00D95732" w:rsidRPr="006A721E">
        <w:rPr>
          <w:b/>
        </w:rPr>
        <w:t>- Stacy Swenson</w:t>
      </w:r>
    </w:p>
    <w:p w14:paraId="1AAF618B" w14:textId="27861FC1" w:rsidR="00797718" w:rsidRPr="006A721E" w:rsidRDefault="00797718" w:rsidP="00797718">
      <w:pPr>
        <w:pStyle w:val="ListParagraph"/>
        <w:numPr>
          <w:ilvl w:val="1"/>
          <w:numId w:val="27"/>
        </w:numPr>
        <w:spacing w:before="0" w:after="0"/>
        <w:rPr>
          <w:b/>
        </w:rPr>
      </w:pPr>
      <w:r w:rsidRPr="006A721E">
        <w:rPr>
          <w:b/>
        </w:rPr>
        <w:t>Secretary</w:t>
      </w:r>
      <w:r w:rsidR="00D95732" w:rsidRPr="006A721E">
        <w:rPr>
          <w:b/>
        </w:rPr>
        <w:t xml:space="preserve">-Jess </w:t>
      </w:r>
      <w:proofErr w:type="spellStart"/>
      <w:r w:rsidR="00D95732" w:rsidRPr="006A721E">
        <w:rPr>
          <w:b/>
        </w:rPr>
        <w:t>Wieser</w:t>
      </w:r>
      <w:proofErr w:type="spellEnd"/>
    </w:p>
    <w:p w14:paraId="432F1071" w14:textId="6E8329D5" w:rsidR="00797718" w:rsidRPr="006A721E" w:rsidRDefault="00797718" w:rsidP="00797718">
      <w:pPr>
        <w:pStyle w:val="ListParagraph"/>
        <w:numPr>
          <w:ilvl w:val="1"/>
          <w:numId w:val="27"/>
        </w:numPr>
        <w:spacing w:before="0" w:after="0"/>
        <w:rPr>
          <w:b/>
        </w:rPr>
      </w:pPr>
      <w:r w:rsidRPr="006A721E">
        <w:rPr>
          <w:b/>
        </w:rPr>
        <w:t>Usher/Acolyte Coordinator</w:t>
      </w:r>
    </w:p>
    <w:p w14:paraId="38E8D12E" w14:textId="37D9F71C" w:rsidR="00797718" w:rsidRPr="006A721E" w:rsidRDefault="00797718" w:rsidP="00797718">
      <w:pPr>
        <w:pStyle w:val="ListParagraph"/>
        <w:numPr>
          <w:ilvl w:val="1"/>
          <w:numId w:val="27"/>
        </w:numPr>
        <w:spacing w:before="0" w:after="0"/>
        <w:rPr>
          <w:b/>
        </w:rPr>
      </w:pPr>
      <w:r w:rsidRPr="006A721E">
        <w:rPr>
          <w:b/>
        </w:rPr>
        <w:t>Funeral Coordinator</w:t>
      </w:r>
      <w:r w:rsidR="00D95732" w:rsidRPr="006A721E">
        <w:rPr>
          <w:b/>
        </w:rPr>
        <w:t>-Missy Braaten</w:t>
      </w:r>
    </w:p>
    <w:p w14:paraId="6548FC93" w14:textId="3E49C4FB" w:rsidR="00797718" w:rsidRPr="006A721E" w:rsidRDefault="001F39FB" w:rsidP="00797718">
      <w:pPr>
        <w:pStyle w:val="ListParagraph"/>
        <w:numPr>
          <w:ilvl w:val="1"/>
          <w:numId w:val="27"/>
        </w:numPr>
        <w:spacing w:before="0" w:after="0"/>
        <w:rPr>
          <w:b/>
        </w:rPr>
      </w:pPr>
      <w:r w:rsidRPr="006A721E">
        <w:rPr>
          <w:b/>
        </w:rPr>
        <w:t>Potluck/</w:t>
      </w:r>
      <w:r w:rsidR="00797718" w:rsidRPr="006A721E">
        <w:rPr>
          <w:b/>
        </w:rPr>
        <w:t>Meal Coordinator</w:t>
      </w:r>
      <w:r w:rsidR="003416D7" w:rsidRPr="006A721E">
        <w:rPr>
          <w:b/>
        </w:rPr>
        <w:t>s</w:t>
      </w:r>
      <w:r w:rsidR="00D95732" w:rsidRPr="006A721E">
        <w:rPr>
          <w:b/>
        </w:rPr>
        <w:t xml:space="preserve">-Emma </w:t>
      </w:r>
      <w:proofErr w:type="spellStart"/>
      <w:r w:rsidR="00D95732" w:rsidRPr="006A721E">
        <w:rPr>
          <w:b/>
        </w:rPr>
        <w:t>Haux</w:t>
      </w:r>
      <w:proofErr w:type="spellEnd"/>
      <w:r w:rsidR="00D95732" w:rsidRPr="006A721E">
        <w:rPr>
          <w:b/>
        </w:rPr>
        <w:t xml:space="preserve">, Sandy </w:t>
      </w:r>
      <w:proofErr w:type="spellStart"/>
      <w:r w:rsidR="00D95732" w:rsidRPr="006A721E">
        <w:rPr>
          <w:b/>
        </w:rPr>
        <w:t>Haux</w:t>
      </w:r>
      <w:proofErr w:type="spellEnd"/>
    </w:p>
    <w:p w14:paraId="7AFB69AA" w14:textId="5CF1DDD6" w:rsidR="00797718" w:rsidRPr="006A721E" w:rsidRDefault="00797718" w:rsidP="00797718">
      <w:pPr>
        <w:pStyle w:val="ListParagraph"/>
        <w:numPr>
          <w:ilvl w:val="1"/>
          <w:numId w:val="27"/>
        </w:numPr>
        <w:spacing w:before="0" w:after="0"/>
        <w:rPr>
          <w:b/>
        </w:rPr>
      </w:pPr>
      <w:r w:rsidRPr="006A721E">
        <w:rPr>
          <w:b/>
        </w:rPr>
        <w:t>Snack Coordinator</w:t>
      </w:r>
      <w:r w:rsidR="003416D7" w:rsidRPr="006A721E">
        <w:rPr>
          <w:b/>
        </w:rPr>
        <w:t>s</w:t>
      </w:r>
      <w:r w:rsidR="00D95732" w:rsidRPr="006A721E">
        <w:rPr>
          <w:b/>
        </w:rPr>
        <w:t xml:space="preserve">-Gail </w:t>
      </w:r>
      <w:proofErr w:type="spellStart"/>
      <w:r w:rsidR="00D95732" w:rsidRPr="006A721E">
        <w:rPr>
          <w:b/>
        </w:rPr>
        <w:t>Tobkin</w:t>
      </w:r>
      <w:proofErr w:type="spellEnd"/>
      <w:r w:rsidR="00D95732" w:rsidRPr="006A721E">
        <w:rPr>
          <w:b/>
        </w:rPr>
        <w:t>, Erin Westby, Heidi Hoy</w:t>
      </w:r>
    </w:p>
    <w:p w14:paraId="45D83EFF" w14:textId="32DC3429" w:rsidR="00D95732" w:rsidRPr="006A721E" w:rsidRDefault="00D95732" w:rsidP="00797718">
      <w:pPr>
        <w:pStyle w:val="ListParagraph"/>
        <w:numPr>
          <w:ilvl w:val="1"/>
          <w:numId w:val="27"/>
        </w:numPr>
        <w:spacing w:before="0" w:after="0"/>
        <w:rPr>
          <w:b/>
        </w:rPr>
      </w:pPr>
      <w:r w:rsidRPr="006A721E">
        <w:rPr>
          <w:b/>
        </w:rPr>
        <w:t xml:space="preserve">FUN coordinator-Nic </w:t>
      </w:r>
      <w:proofErr w:type="spellStart"/>
      <w:r w:rsidRPr="006A721E">
        <w:rPr>
          <w:b/>
        </w:rPr>
        <w:t>Rohrbeck</w:t>
      </w:r>
      <w:proofErr w:type="spellEnd"/>
      <w:r w:rsidRPr="006A721E">
        <w:rPr>
          <w:b/>
        </w:rPr>
        <w:t>, Paula Duval</w:t>
      </w:r>
    </w:p>
    <w:p w14:paraId="0F870033" w14:textId="77777777" w:rsidR="000063B8" w:rsidRDefault="000063B8" w:rsidP="000063B8">
      <w:pPr>
        <w:pStyle w:val="ListParagraph"/>
        <w:spacing w:before="0" w:after="0"/>
        <w:ind w:left="907"/>
      </w:pPr>
    </w:p>
    <w:p w14:paraId="6C628942" w14:textId="7B373206" w:rsidR="00BA27C9" w:rsidRDefault="00BA27C9" w:rsidP="000063B8">
      <w:pPr>
        <w:pStyle w:val="ListParagraph"/>
        <w:numPr>
          <w:ilvl w:val="0"/>
          <w:numId w:val="27"/>
        </w:numPr>
        <w:spacing w:before="0" w:after="0"/>
      </w:pPr>
      <w:r>
        <w:t>Committee Reports</w:t>
      </w:r>
    </w:p>
    <w:p w14:paraId="036CF1F7" w14:textId="7B2C10C4" w:rsidR="00BA27C9" w:rsidRPr="006A721E" w:rsidRDefault="00BA27C9" w:rsidP="000063B8">
      <w:pPr>
        <w:pStyle w:val="ListParagraph"/>
        <w:numPr>
          <w:ilvl w:val="1"/>
          <w:numId w:val="27"/>
        </w:numPr>
        <w:spacing w:before="0" w:after="0"/>
        <w:rPr>
          <w:b/>
        </w:rPr>
      </w:pPr>
      <w:r>
        <w:t>SPENCO</w:t>
      </w:r>
      <w:r w:rsidR="00D95732">
        <w:t>-</w:t>
      </w:r>
      <w:r w:rsidR="00D95732" w:rsidRPr="006A721E">
        <w:rPr>
          <w:b/>
        </w:rPr>
        <w:t xml:space="preserve">nothing to report </w:t>
      </w:r>
      <w:proofErr w:type="gramStart"/>
      <w:r w:rsidR="00D95732" w:rsidRPr="006A721E">
        <w:rPr>
          <w:b/>
        </w:rPr>
        <w:t>at this time</w:t>
      </w:r>
      <w:proofErr w:type="gramEnd"/>
    </w:p>
    <w:p w14:paraId="6AD20C8B" w14:textId="296A8138" w:rsidR="00BA27C9" w:rsidRPr="006A721E" w:rsidRDefault="00BA27C9" w:rsidP="000063B8">
      <w:pPr>
        <w:pStyle w:val="ListParagraph"/>
        <w:numPr>
          <w:ilvl w:val="1"/>
          <w:numId w:val="27"/>
        </w:numPr>
        <w:spacing w:before="0" w:after="0"/>
        <w:rPr>
          <w:b/>
        </w:rPr>
      </w:pPr>
      <w:r>
        <w:t>Extra Activities</w:t>
      </w:r>
      <w:r w:rsidR="00D95732">
        <w:t>-</w:t>
      </w:r>
      <w:r w:rsidR="00D95732" w:rsidRPr="006A721E">
        <w:rPr>
          <w:b/>
        </w:rPr>
        <w:t>if you have any ideas for a monthly giving project please let Missy Braaten know. She will continue to find needs within the local community to fill-</w:t>
      </w:r>
      <w:proofErr w:type="spellStart"/>
      <w:r w:rsidR="00D95732" w:rsidRPr="006A721E">
        <w:rPr>
          <w:b/>
        </w:rPr>
        <w:t>eg.</w:t>
      </w:r>
      <w:proofErr w:type="spellEnd"/>
      <w:r w:rsidR="00D95732" w:rsidRPr="006A721E">
        <w:rPr>
          <w:b/>
        </w:rPr>
        <w:t xml:space="preserve"> mittens/hats for school, school lunch and milk money, school snacks, etc.</w:t>
      </w:r>
    </w:p>
    <w:p w14:paraId="3A0FE976" w14:textId="4BA6DB69" w:rsidR="00BA27C9" w:rsidRPr="006A721E" w:rsidRDefault="00BA27C9" w:rsidP="000063B8">
      <w:pPr>
        <w:pStyle w:val="ListParagraph"/>
        <w:numPr>
          <w:ilvl w:val="1"/>
          <w:numId w:val="27"/>
        </w:numPr>
        <w:spacing w:before="0" w:after="0"/>
        <w:rPr>
          <w:b/>
        </w:rPr>
      </w:pPr>
      <w:r>
        <w:t>Quiltin</w:t>
      </w:r>
      <w:r w:rsidR="00D95732">
        <w:t>g-</w:t>
      </w:r>
      <w:r w:rsidR="00D95732" w:rsidRPr="006A721E">
        <w:rPr>
          <w:b/>
        </w:rPr>
        <w:t xml:space="preserve">there are several ladies who work who are interested in helping with quilting. Gail </w:t>
      </w:r>
      <w:proofErr w:type="spellStart"/>
      <w:r w:rsidR="00D95732" w:rsidRPr="006A721E">
        <w:rPr>
          <w:b/>
        </w:rPr>
        <w:t>Tobkin</w:t>
      </w:r>
      <w:proofErr w:type="spellEnd"/>
      <w:r w:rsidR="00D95732" w:rsidRPr="006A721E">
        <w:rPr>
          <w:b/>
        </w:rPr>
        <w:t xml:space="preserve"> will discuss with the quilters what a good project would be for ladies to work on some evening or weekend afternoon. She thought making quilt tops would be most helpful. One idea brought up was to make a “Kindred” quilt to donate to Viking Pride silent auction in March.</w:t>
      </w:r>
    </w:p>
    <w:p w14:paraId="591E5205" w14:textId="1B3E53DF" w:rsidR="000E01C0" w:rsidRPr="006A721E" w:rsidRDefault="000E01C0" w:rsidP="000E01C0">
      <w:pPr>
        <w:pStyle w:val="ListParagraph"/>
        <w:numPr>
          <w:ilvl w:val="0"/>
          <w:numId w:val="27"/>
        </w:numPr>
        <w:rPr>
          <w:b/>
        </w:rPr>
      </w:pPr>
      <w:r>
        <w:t>Anniversary Committee-need WOM representative(s)</w:t>
      </w:r>
      <w:r w:rsidR="00D95732">
        <w:t>—</w:t>
      </w:r>
      <w:r w:rsidR="00D95732" w:rsidRPr="006A721E">
        <w:rPr>
          <w:b/>
        </w:rPr>
        <w:t>Anniversary is the 150</w:t>
      </w:r>
      <w:r w:rsidR="00D95732" w:rsidRPr="006A721E">
        <w:rPr>
          <w:b/>
          <w:vertAlign w:val="superscript"/>
        </w:rPr>
        <w:t>th</w:t>
      </w:r>
      <w:r w:rsidR="00D95732" w:rsidRPr="006A721E">
        <w:rPr>
          <w:b/>
        </w:rPr>
        <w:t xml:space="preserve"> in 2022. Please let Andy Westby know if you would like to serve on this committee.</w:t>
      </w:r>
    </w:p>
    <w:p w14:paraId="51821747" w14:textId="3BF159B5" w:rsidR="006419F5" w:rsidRPr="006A721E" w:rsidRDefault="000E01C0" w:rsidP="006419F5">
      <w:pPr>
        <w:pStyle w:val="ListParagraph"/>
        <w:numPr>
          <w:ilvl w:val="0"/>
          <w:numId w:val="27"/>
        </w:numPr>
        <w:spacing w:before="0" w:after="0"/>
        <w:rPr>
          <w:b/>
        </w:rPr>
      </w:pPr>
      <w:r>
        <w:t xml:space="preserve">WELCA </w:t>
      </w:r>
      <w:r w:rsidR="00387196">
        <w:t xml:space="preserve">Spring Cluster Gathering for Fargo </w:t>
      </w:r>
      <w:r>
        <w:t>Cluster</w:t>
      </w:r>
      <w:r w:rsidR="00D95732">
        <w:t>—</w:t>
      </w:r>
      <w:r w:rsidR="00D95732" w:rsidRPr="006A721E">
        <w:rPr>
          <w:b/>
        </w:rPr>
        <w:t xml:space="preserve">Norman is hosting the meeting this year because they were looking for a country church near Fargo. We will use this as our “spring fling” as well. The cluster will have a meeting right away in the morning and then the speaker and lunch will be open to all. </w:t>
      </w:r>
      <w:r w:rsidR="006A721E" w:rsidRPr="006A721E">
        <w:rPr>
          <w:b/>
        </w:rPr>
        <w:t xml:space="preserve">Look forward to more information forthcoming on date and times. </w:t>
      </w:r>
    </w:p>
    <w:p w14:paraId="43FE7582" w14:textId="5C23536C" w:rsidR="006419F5" w:rsidRDefault="006419F5" w:rsidP="006419F5">
      <w:pPr>
        <w:pStyle w:val="ListParagraph"/>
        <w:numPr>
          <w:ilvl w:val="1"/>
          <w:numId w:val="27"/>
        </w:numPr>
        <w:spacing w:before="0" w:after="0"/>
      </w:pPr>
      <w:r>
        <w:t>Committee Duties: speaker, breakfast &amp; lunch, advertisement, ticket sales, etc.</w:t>
      </w:r>
      <w:r w:rsidR="006A721E">
        <w:t xml:space="preserve"> </w:t>
      </w:r>
      <w:r w:rsidR="006A721E" w:rsidRPr="006A721E">
        <w:rPr>
          <w:b/>
        </w:rPr>
        <w:t>Committee Members: Allison</w:t>
      </w:r>
      <w:r w:rsidR="006A721E">
        <w:rPr>
          <w:b/>
        </w:rPr>
        <w:t xml:space="preserve"> Wilson</w:t>
      </w:r>
      <w:r w:rsidR="006A721E" w:rsidRPr="006A721E">
        <w:rPr>
          <w:b/>
        </w:rPr>
        <w:t>, Jen</w:t>
      </w:r>
      <w:r w:rsidR="006A721E">
        <w:rPr>
          <w:b/>
        </w:rPr>
        <w:t xml:space="preserve"> Swenson</w:t>
      </w:r>
      <w:r w:rsidR="006A721E" w:rsidRPr="006A721E">
        <w:rPr>
          <w:b/>
        </w:rPr>
        <w:t>, Stacy</w:t>
      </w:r>
      <w:r w:rsidR="006A721E">
        <w:rPr>
          <w:b/>
        </w:rPr>
        <w:t xml:space="preserve"> Swenson</w:t>
      </w:r>
    </w:p>
    <w:p w14:paraId="5FA18197" w14:textId="350B4BE6" w:rsidR="006419F5" w:rsidRDefault="006419F5" w:rsidP="006419F5">
      <w:pPr>
        <w:pStyle w:val="ListParagraph"/>
        <w:numPr>
          <w:ilvl w:val="1"/>
          <w:numId w:val="27"/>
        </w:numPr>
        <w:spacing w:before="0" w:after="0"/>
      </w:pPr>
      <w:r>
        <w:t xml:space="preserve">Confirm Date – April </w:t>
      </w:r>
      <w:proofErr w:type="gramStart"/>
      <w:r>
        <w:t>13?,</w:t>
      </w:r>
      <w:proofErr w:type="gramEnd"/>
      <w:r>
        <w:t xml:space="preserve"> Time: usually registration at 8:30, ends with lunch</w:t>
      </w:r>
    </w:p>
    <w:p w14:paraId="779AF87A" w14:textId="77777777" w:rsidR="006419F5" w:rsidRDefault="006419F5" w:rsidP="006419F5">
      <w:pPr>
        <w:pStyle w:val="ListParagraph"/>
        <w:spacing w:before="0" w:after="0"/>
        <w:ind w:left="1627"/>
      </w:pPr>
    </w:p>
    <w:p w14:paraId="516A2CBF" w14:textId="69251600" w:rsidR="000E01C0" w:rsidRDefault="000E01C0" w:rsidP="006419F5">
      <w:pPr>
        <w:pStyle w:val="ListParagraph"/>
        <w:numPr>
          <w:ilvl w:val="0"/>
          <w:numId w:val="27"/>
        </w:numPr>
        <w:spacing w:before="0" w:after="0"/>
      </w:pPr>
      <w:r>
        <w:t>F</w:t>
      </w:r>
      <w:r w:rsidRPr="00C64AB0">
        <w:rPr>
          <w:vertAlign w:val="superscript"/>
        </w:rPr>
        <w:t>2</w:t>
      </w:r>
      <w:r>
        <w:t xml:space="preserve"> (Fun/Fellowship) Project</w:t>
      </w:r>
      <w:r w:rsidR="006419F5">
        <w:t>-a day of sewing, crafting, or scrapbooking</w:t>
      </w:r>
    </w:p>
    <w:p w14:paraId="321391A3" w14:textId="4AB7F310" w:rsidR="006419F5" w:rsidRDefault="006419F5" w:rsidP="006419F5">
      <w:pPr>
        <w:pStyle w:val="ListParagraph"/>
        <w:numPr>
          <w:ilvl w:val="1"/>
          <w:numId w:val="27"/>
        </w:numPr>
        <w:spacing w:before="0" w:after="0"/>
      </w:pPr>
      <w:r>
        <w:t>Committee Duties: advertise, line up set up/clean up, determine food (</w:t>
      </w:r>
      <w:proofErr w:type="spellStart"/>
      <w:r>
        <w:t>eg.</w:t>
      </w:r>
      <w:proofErr w:type="spellEnd"/>
      <w:r>
        <w:t xml:space="preserve"> soup/sandwich, finger foods, </w:t>
      </w:r>
      <w:proofErr w:type="spellStart"/>
      <w:r>
        <w:t>eggbakes</w:t>
      </w:r>
      <w:proofErr w:type="spellEnd"/>
      <w:r>
        <w:t xml:space="preserve">, donuts, coffee, </w:t>
      </w:r>
      <w:proofErr w:type="gramStart"/>
      <w:r>
        <w:t>snacks)</w:t>
      </w:r>
      <w:r w:rsidR="006A721E">
        <w:t xml:space="preserve">  </w:t>
      </w:r>
      <w:r w:rsidR="006A721E">
        <w:rPr>
          <w:b/>
        </w:rPr>
        <w:t>Committee</w:t>
      </w:r>
      <w:proofErr w:type="gramEnd"/>
      <w:r w:rsidR="006A721E">
        <w:rPr>
          <w:b/>
        </w:rPr>
        <w:t xml:space="preserve"> Members: Emma </w:t>
      </w:r>
      <w:proofErr w:type="spellStart"/>
      <w:r w:rsidR="006A721E">
        <w:rPr>
          <w:b/>
        </w:rPr>
        <w:t>Haux</w:t>
      </w:r>
      <w:proofErr w:type="spellEnd"/>
      <w:r w:rsidR="006A721E">
        <w:rPr>
          <w:b/>
        </w:rPr>
        <w:t xml:space="preserve">, Paula Duval, Nic </w:t>
      </w:r>
      <w:proofErr w:type="spellStart"/>
      <w:r w:rsidR="006A721E">
        <w:rPr>
          <w:b/>
        </w:rPr>
        <w:t>Rohrbeck</w:t>
      </w:r>
      <w:proofErr w:type="spellEnd"/>
      <w:r w:rsidR="006A721E">
        <w:rPr>
          <w:b/>
        </w:rPr>
        <w:t>, Jen Swenson</w:t>
      </w:r>
    </w:p>
    <w:p w14:paraId="1FA6B95C" w14:textId="524441E8" w:rsidR="006419F5" w:rsidRDefault="006419F5" w:rsidP="006419F5">
      <w:pPr>
        <w:pStyle w:val="ListParagraph"/>
        <w:numPr>
          <w:ilvl w:val="1"/>
          <w:numId w:val="27"/>
        </w:numPr>
        <w:spacing w:before="0" w:after="0"/>
      </w:pPr>
      <w:r>
        <w:t>Confirm Date: February 2, or February 10, Time 8:00 am to 5:00 pm</w:t>
      </w:r>
    </w:p>
    <w:p w14:paraId="3525DEFB" w14:textId="1FA13BCC" w:rsidR="000E01C0" w:rsidRDefault="000E01C0" w:rsidP="006419F5">
      <w:pPr>
        <w:pStyle w:val="ListParagraph"/>
        <w:numPr>
          <w:ilvl w:val="1"/>
          <w:numId w:val="27"/>
        </w:numPr>
        <w:spacing w:before="0" w:after="0"/>
      </w:pPr>
      <w:r>
        <w:t>Each person to have their own table, bring your own supplies (extension cords, lamps, etc.)</w:t>
      </w:r>
    </w:p>
    <w:p w14:paraId="077FC4C6" w14:textId="2115269E" w:rsidR="006A721E" w:rsidRDefault="006A721E" w:rsidP="006419F5">
      <w:pPr>
        <w:pStyle w:val="ListParagraph"/>
        <w:numPr>
          <w:ilvl w:val="1"/>
          <w:numId w:val="27"/>
        </w:numPr>
        <w:spacing w:before="0" w:after="0"/>
      </w:pPr>
      <w:r>
        <w:rPr>
          <w:b/>
        </w:rPr>
        <w:lastRenderedPageBreak/>
        <w:t>Other ideas discussed: make this first meeting for fun and maybe in the future use the opportunity to do a service project such as making pillow cases for hospitals or foster care or this time could be used to make quilt tops for the quilters to tie.</w:t>
      </w:r>
    </w:p>
    <w:p w14:paraId="50D2E813" w14:textId="04051272" w:rsidR="000E01C0" w:rsidRDefault="000E01C0" w:rsidP="00797718">
      <w:pPr>
        <w:pStyle w:val="ListParagraph"/>
        <w:numPr>
          <w:ilvl w:val="0"/>
          <w:numId w:val="27"/>
        </w:numPr>
      </w:pPr>
      <w:r>
        <w:t>Community Service Opportunities</w:t>
      </w:r>
    </w:p>
    <w:p w14:paraId="1C322788" w14:textId="652C0524" w:rsidR="000E01C0" w:rsidRDefault="00797718" w:rsidP="000E01C0">
      <w:pPr>
        <w:pStyle w:val="ListParagraph"/>
        <w:numPr>
          <w:ilvl w:val="1"/>
          <w:numId w:val="27"/>
        </w:numPr>
      </w:pPr>
      <w:r>
        <w:t>Feed My Starving Children-Diane</w:t>
      </w:r>
      <w:r w:rsidR="000E01C0" w:rsidRPr="000E01C0">
        <w:t xml:space="preserve"> </w:t>
      </w:r>
      <w:r w:rsidR="006A721E">
        <w:rPr>
          <w:b/>
        </w:rPr>
        <w:t xml:space="preserve">opportunity to package meals in Fargo Jan31-Feb2. See email from Diane </w:t>
      </w:r>
      <w:proofErr w:type="spellStart"/>
      <w:r w:rsidR="006A721E">
        <w:rPr>
          <w:b/>
        </w:rPr>
        <w:t>Kjelstrup</w:t>
      </w:r>
      <w:proofErr w:type="spellEnd"/>
      <w:r w:rsidR="006A721E">
        <w:rPr>
          <w:b/>
        </w:rPr>
        <w:t xml:space="preserve">. </w:t>
      </w:r>
    </w:p>
    <w:p w14:paraId="23333FDA" w14:textId="52A7E4D2" w:rsidR="000E01C0" w:rsidRDefault="000E01C0" w:rsidP="000063B8">
      <w:pPr>
        <w:pStyle w:val="ListParagraph"/>
        <w:numPr>
          <w:ilvl w:val="1"/>
          <w:numId w:val="27"/>
        </w:numPr>
        <w:spacing w:before="0" w:after="0"/>
      </w:pPr>
      <w:r>
        <w:t>Jeremiah Project Opportunity (</w:t>
      </w:r>
      <w:r w:rsidR="000063B8">
        <w:t xml:space="preserve">this is who signed up at last meeting: </w:t>
      </w:r>
      <w:r>
        <w:t xml:space="preserve">Liz Baker, Erin Westby, Nicole </w:t>
      </w:r>
      <w:proofErr w:type="spellStart"/>
      <w:r>
        <w:t>Rohrbeck</w:t>
      </w:r>
      <w:proofErr w:type="spellEnd"/>
      <w:r>
        <w:t>, Alison Wilson, Stacy Swenson</w:t>
      </w:r>
      <w:r w:rsidR="006A721E">
        <w:t xml:space="preserve">, Jess </w:t>
      </w:r>
      <w:proofErr w:type="spellStart"/>
      <w:r w:rsidR="006A721E">
        <w:t>Wieser</w:t>
      </w:r>
      <w:proofErr w:type="spellEnd"/>
      <w:r w:rsidR="006A721E">
        <w:t>, Angie Swenson</w:t>
      </w:r>
      <w:r>
        <w:t>)</w:t>
      </w:r>
      <w:r w:rsidR="006A721E">
        <w:t xml:space="preserve"> </w:t>
      </w:r>
      <w:r w:rsidR="006A721E">
        <w:rPr>
          <w:b/>
        </w:rPr>
        <w:t>Committee Members: Allison Wilson &amp; Erin Westby</w:t>
      </w:r>
    </w:p>
    <w:p w14:paraId="5D5E8BEF" w14:textId="5E47FE54" w:rsidR="006419F5" w:rsidRDefault="006419F5" w:rsidP="000063B8">
      <w:pPr>
        <w:pStyle w:val="ListParagraph"/>
        <w:numPr>
          <w:ilvl w:val="2"/>
          <w:numId w:val="27"/>
        </w:numPr>
        <w:spacing w:before="0" w:after="0"/>
      </w:pPr>
      <w:r>
        <w:t xml:space="preserve">Committee Duties: find volunteers, </w:t>
      </w:r>
      <w:r w:rsidR="000063B8">
        <w:t>figure out meal</w:t>
      </w:r>
    </w:p>
    <w:p w14:paraId="33745134" w14:textId="0CE8019D" w:rsidR="000E01C0" w:rsidRDefault="000E01C0" w:rsidP="000063B8">
      <w:pPr>
        <w:pStyle w:val="ListParagraph"/>
        <w:numPr>
          <w:ilvl w:val="2"/>
          <w:numId w:val="27"/>
        </w:numPr>
        <w:spacing w:before="0" w:after="0"/>
      </w:pPr>
      <w:r>
        <w:t xml:space="preserve">Bring Meal at 4:45, Serve &amp; Eat 5-6 pm, </w:t>
      </w:r>
      <w:r w:rsidR="000063B8">
        <w:t xml:space="preserve">Provide childcare from </w:t>
      </w:r>
      <w:r>
        <w:t>6</w:t>
      </w:r>
      <w:r w:rsidR="000063B8">
        <w:t>pm</w:t>
      </w:r>
      <w:r>
        <w:t>-8</w:t>
      </w:r>
      <w:r w:rsidR="000063B8">
        <w:t>pm</w:t>
      </w:r>
      <w:r>
        <w:t xml:space="preserve"> while moms have life skill class </w:t>
      </w:r>
    </w:p>
    <w:p w14:paraId="105C1688" w14:textId="77777777" w:rsidR="000E01C0" w:rsidRDefault="000E01C0" w:rsidP="000063B8">
      <w:pPr>
        <w:pStyle w:val="ListParagraph"/>
        <w:numPr>
          <w:ilvl w:val="3"/>
          <w:numId w:val="27"/>
        </w:numPr>
        <w:spacing w:before="0" w:after="0"/>
      </w:pPr>
      <w:r>
        <w:t>Paper products provided</w:t>
      </w:r>
    </w:p>
    <w:p w14:paraId="37D90AB7" w14:textId="77777777" w:rsidR="000E01C0" w:rsidRDefault="000E01C0" w:rsidP="000063B8">
      <w:pPr>
        <w:pStyle w:val="ListParagraph"/>
        <w:numPr>
          <w:ilvl w:val="3"/>
          <w:numId w:val="27"/>
        </w:numPr>
        <w:spacing w:before="0" w:after="0"/>
      </w:pPr>
      <w:r>
        <w:t>Have a vegetarian option, kid friendly (ages 1-3), also bring dessert</w:t>
      </w:r>
    </w:p>
    <w:p w14:paraId="1C7CE7DF" w14:textId="1A1D8EF3" w:rsidR="000E01C0" w:rsidRDefault="000063B8" w:rsidP="000063B8">
      <w:pPr>
        <w:pStyle w:val="ListParagraph"/>
        <w:numPr>
          <w:ilvl w:val="3"/>
          <w:numId w:val="27"/>
        </w:numPr>
        <w:spacing w:before="0" w:after="0"/>
      </w:pPr>
      <w:r>
        <w:t>P</w:t>
      </w:r>
      <w:r w:rsidR="000E01C0">
        <w:t xml:space="preserve">lan to serve 30 people </w:t>
      </w:r>
      <w:r>
        <w:t xml:space="preserve">(22 kids, 18 moms) </w:t>
      </w:r>
      <w:r w:rsidR="000E01C0">
        <w:t>at the shelter plus whoever is coming</w:t>
      </w:r>
      <w:r>
        <w:t xml:space="preserve"> from our group</w:t>
      </w:r>
    </w:p>
    <w:p w14:paraId="261DF3FE" w14:textId="77777777" w:rsidR="000063B8" w:rsidRDefault="000E01C0" w:rsidP="000063B8">
      <w:pPr>
        <w:pStyle w:val="ListParagraph"/>
        <w:numPr>
          <w:ilvl w:val="3"/>
          <w:numId w:val="27"/>
        </w:numPr>
        <w:spacing w:before="0" w:after="0"/>
      </w:pPr>
      <w:r>
        <w:t>Need 10 people to do the childcare-need to do background check online in order to do this (they can fill in for this if needed)</w:t>
      </w:r>
      <w:r w:rsidR="000063B8">
        <w:t xml:space="preserve">. In order to do </w:t>
      </w:r>
      <w:proofErr w:type="gramStart"/>
      <w:r w:rsidR="000063B8">
        <w:t>childcare</w:t>
      </w:r>
      <w:proofErr w:type="gramEnd"/>
      <w:r w:rsidR="000063B8">
        <w:t xml:space="preserve"> you must be 16 years or older.</w:t>
      </w:r>
      <w:r w:rsidR="000063B8" w:rsidRPr="000063B8">
        <w:t xml:space="preserve"> </w:t>
      </w:r>
    </w:p>
    <w:p w14:paraId="7ED8243C" w14:textId="7982B31A" w:rsidR="000E01C0" w:rsidRDefault="000063B8" w:rsidP="000063B8">
      <w:pPr>
        <w:pStyle w:val="ListParagraph"/>
        <w:numPr>
          <w:ilvl w:val="3"/>
          <w:numId w:val="27"/>
        </w:numPr>
        <w:spacing w:before="0" w:after="0"/>
      </w:pPr>
      <w:r>
        <w:t>Whitney Wright-contact wwright@jeremiahprogram.org</w:t>
      </w:r>
    </w:p>
    <w:p w14:paraId="44F303EA" w14:textId="0C8DCDE7" w:rsidR="000E01C0" w:rsidRDefault="006419F5" w:rsidP="000063B8">
      <w:pPr>
        <w:pStyle w:val="ListParagraph"/>
        <w:numPr>
          <w:ilvl w:val="2"/>
          <w:numId w:val="27"/>
        </w:numPr>
        <w:spacing w:before="0" w:after="0"/>
      </w:pPr>
      <w:r>
        <w:t xml:space="preserve">Date: </w:t>
      </w:r>
      <w:r w:rsidR="000E01C0" w:rsidRPr="006A721E">
        <w:rPr>
          <w:b/>
        </w:rPr>
        <w:t>March 28</w:t>
      </w:r>
      <w:r w:rsidR="006A721E" w:rsidRPr="006A721E">
        <w:rPr>
          <w:b/>
        </w:rPr>
        <w:t xml:space="preserve">, </w:t>
      </w:r>
      <w:r w:rsidR="000E01C0" w:rsidRPr="006A721E">
        <w:rPr>
          <w:b/>
        </w:rPr>
        <w:t>Thursday</w:t>
      </w:r>
    </w:p>
    <w:p w14:paraId="3720D915" w14:textId="77777777" w:rsidR="006A721E" w:rsidRDefault="006A721E" w:rsidP="006A721E">
      <w:pPr>
        <w:pStyle w:val="ListParagraph"/>
        <w:spacing w:before="0" w:after="0"/>
        <w:ind w:left="2347"/>
      </w:pPr>
    </w:p>
    <w:p w14:paraId="512B1811" w14:textId="1406D6F4" w:rsidR="006A721E" w:rsidRDefault="006A721E" w:rsidP="006A721E">
      <w:pPr>
        <w:pStyle w:val="ListParagraph"/>
        <w:numPr>
          <w:ilvl w:val="1"/>
          <w:numId w:val="27"/>
        </w:numPr>
        <w:spacing w:before="0" w:after="0"/>
      </w:pPr>
      <w:r>
        <w:rPr>
          <w:b/>
        </w:rPr>
        <w:t>Allison brought up another community service idea called Hope Blooms. This organization uses up flowers after weddings or other events and remakes them into bouquets that go to nursing home residents.</w:t>
      </w:r>
    </w:p>
    <w:p w14:paraId="25FD7274" w14:textId="767D80BF" w:rsidR="000E01C0" w:rsidRDefault="000E01C0" w:rsidP="00A72221">
      <w:pPr>
        <w:pStyle w:val="ListParagraph"/>
        <w:numPr>
          <w:ilvl w:val="0"/>
          <w:numId w:val="27"/>
        </w:numPr>
        <w:spacing w:before="0" w:after="0"/>
      </w:pPr>
      <w:r>
        <w:t>Announcements</w:t>
      </w:r>
    </w:p>
    <w:p w14:paraId="70CC7E91" w14:textId="77777777" w:rsidR="00A72221" w:rsidRDefault="00797718" w:rsidP="00A72221">
      <w:pPr>
        <w:pStyle w:val="ListParagraph"/>
        <w:numPr>
          <w:ilvl w:val="1"/>
          <w:numId w:val="27"/>
        </w:numPr>
        <w:spacing w:before="0" w:after="0"/>
      </w:pPr>
      <w:r>
        <w:t xml:space="preserve">WOM booklet-will be printed and handed out at annual meeting; </w:t>
      </w:r>
      <w:r w:rsidR="000E01C0">
        <w:t>let Stacy know if you have updates to your contact info</w:t>
      </w:r>
    </w:p>
    <w:p w14:paraId="1164C877" w14:textId="3020AE53" w:rsidR="00797718" w:rsidRDefault="00BA27C9" w:rsidP="00A72221">
      <w:pPr>
        <w:pStyle w:val="ListParagraph"/>
        <w:numPr>
          <w:ilvl w:val="1"/>
          <w:numId w:val="27"/>
        </w:numPr>
        <w:spacing w:before="0" w:after="0"/>
      </w:pPr>
      <w:r>
        <w:t>Remember to contact</w:t>
      </w:r>
      <w:r w:rsidR="00797718">
        <w:t xml:space="preserve"> </w:t>
      </w:r>
      <w:r>
        <w:t>Pastor Laura</w:t>
      </w:r>
      <w:r w:rsidR="00797718">
        <w:t xml:space="preserve"> if </w:t>
      </w:r>
      <w:r w:rsidR="006A721E">
        <w:t xml:space="preserve">you or someone in the congregation is </w:t>
      </w:r>
      <w:r w:rsidR="00797718">
        <w:t xml:space="preserve">ill, </w:t>
      </w:r>
      <w:r w:rsidR="006A721E">
        <w:t xml:space="preserve">in the </w:t>
      </w:r>
      <w:r w:rsidR="00797718">
        <w:t xml:space="preserve">hospital, </w:t>
      </w:r>
      <w:r w:rsidR="006A721E">
        <w:t xml:space="preserve">had a baby or surgery, </w:t>
      </w:r>
      <w:proofErr w:type="spellStart"/>
      <w:r w:rsidR="00797718">
        <w:t>etc</w:t>
      </w:r>
      <w:proofErr w:type="spellEnd"/>
      <w:r w:rsidR="00797718">
        <w:t>; she will contact Brenda with info for WOM meals</w:t>
      </w:r>
    </w:p>
    <w:p w14:paraId="4599C7BE" w14:textId="28B53657" w:rsidR="00DC60EE" w:rsidRDefault="000063B8" w:rsidP="00A72221">
      <w:pPr>
        <w:pStyle w:val="ListParagraph"/>
        <w:numPr>
          <w:ilvl w:val="1"/>
          <w:numId w:val="27"/>
        </w:numPr>
        <w:spacing w:before="0" w:after="0"/>
      </w:pPr>
      <w:r>
        <w:t xml:space="preserve">Attic Cleanout: </w:t>
      </w:r>
      <w:r w:rsidR="00DC60EE">
        <w:t>New Testament Books</w:t>
      </w:r>
      <w:r>
        <w:t xml:space="preserve">, White Bowl, Xmas </w:t>
      </w:r>
      <w:r w:rsidR="006A721E">
        <w:t xml:space="preserve">Décor </w:t>
      </w:r>
      <w:r w:rsidR="006A721E">
        <w:rPr>
          <w:b/>
        </w:rPr>
        <w:t>Jen &amp; Stacy cleaned out the attic. There are New Testament Books &amp; Bibles that should be donated if we are not using them. If anyone has any ideas of where they could be used please let Allison know.</w:t>
      </w:r>
    </w:p>
    <w:p w14:paraId="43E4C817" w14:textId="3FEAF79D" w:rsidR="00DC60EE" w:rsidRDefault="00DC60EE" w:rsidP="00A72221">
      <w:pPr>
        <w:pStyle w:val="ListParagraph"/>
        <w:numPr>
          <w:ilvl w:val="1"/>
          <w:numId w:val="27"/>
        </w:numPr>
        <w:spacing w:before="0" w:after="0"/>
      </w:pPr>
      <w:r>
        <w:t>Church Cleaning Date- April 24</w:t>
      </w:r>
      <w:r w:rsidR="00F71643">
        <w:t xml:space="preserve"> </w:t>
      </w:r>
      <w:r w:rsidR="00F71643">
        <w:rPr>
          <w:b/>
        </w:rPr>
        <w:t>Kim is going to check into getting the church sprayed for Asian beetles</w:t>
      </w:r>
    </w:p>
    <w:p w14:paraId="6529C8A2" w14:textId="20F3E73D" w:rsidR="00DC60EE" w:rsidRDefault="00DC60EE" w:rsidP="00A72221">
      <w:pPr>
        <w:pStyle w:val="ListParagraph"/>
        <w:numPr>
          <w:ilvl w:val="1"/>
          <w:numId w:val="27"/>
        </w:numPr>
        <w:spacing w:before="0" w:after="0"/>
      </w:pPr>
      <w:r>
        <w:t>Graduation Potluck-May 19</w:t>
      </w:r>
    </w:p>
    <w:p w14:paraId="47FAE0E8" w14:textId="342A2803" w:rsidR="000063B8" w:rsidRDefault="000063B8" w:rsidP="00A72221">
      <w:pPr>
        <w:pStyle w:val="ListParagraph"/>
        <w:numPr>
          <w:ilvl w:val="1"/>
          <w:numId w:val="27"/>
        </w:numPr>
        <w:spacing w:before="0" w:after="0"/>
      </w:pPr>
      <w:r>
        <w:t>Annual Meeting -January 20, Brunch afterwards</w:t>
      </w:r>
    </w:p>
    <w:p w14:paraId="504DDD18" w14:textId="5D2DFC86" w:rsidR="00F71643" w:rsidRPr="00F71643" w:rsidRDefault="00F71643" w:rsidP="00A72221">
      <w:pPr>
        <w:pStyle w:val="ListParagraph"/>
        <w:numPr>
          <w:ilvl w:val="1"/>
          <w:numId w:val="27"/>
        </w:numPr>
        <w:spacing w:before="0" w:after="0"/>
      </w:pPr>
      <w:r>
        <w:rPr>
          <w:b/>
        </w:rPr>
        <w:t xml:space="preserve">Need to </w:t>
      </w:r>
      <w:proofErr w:type="spellStart"/>
      <w:r>
        <w:rPr>
          <w:b/>
        </w:rPr>
        <w:t>followup</w:t>
      </w:r>
      <w:proofErr w:type="spellEnd"/>
      <w:r>
        <w:rPr>
          <w:b/>
        </w:rPr>
        <w:t xml:space="preserve"> on getting blinds for the fellowship hall</w:t>
      </w:r>
    </w:p>
    <w:p w14:paraId="483D792B" w14:textId="3177781B" w:rsidR="00F71643" w:rsidRPr="00F71643" w:rsidRDefault="00F71643" w:rsidP="00A72221">
      <w:pPr>
        <w:pStyle w:val="ListParagraph"/>
        <w:numPr>
          <w:ilvl w:val="1"/>
          <w:numId w:val="27"/>
        </w:numPr>
        <w:spacing w:before="0" w:after="0"/>
      </w:pPr>
      <w:r>
        <w:rPr>
          <w:b/>
        </w:rPr>
        <w:t>Paula asked if maybe the Sunday School could make ribbon markers for the hymnals (cardboard strip with 3 ribbons)</w:t>
      </w:r>
    </w:p>
    <w:p w14:paraId="36153956" w14:textId="77777777" w:rsidR="00F71643" w:rsidRDefault="00F71643" w:rsidP="00A72221">
      <w:pPr>
        <w:spacing w:after="0"/>
      </w:pPr>
    </w:p>
    <w:sectPr w:rsidR="00F71643" w:rsidSect="00A7222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B69E" w14:textId="77777777" w:rsidR="004C2628" w:rsidRDefault="004C2628" w:rsidP="00CB53EA">
      <w:pPr>
        <w:spacing w:after="0" w:line="240" w:lineRule="auto"/>
      </w:pPr>
      <w:r>
        <w:separator/>
      </w:r>
    </w:p>
  </w:endnote>
  <w:endnote w:type="continuationSeparator" w:id="0">
    <w:p w14:paraId="4E92E091" w14:textId="77777777" w:rsidR="004C2628" w:rsidRDefault="004C2628"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5272"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0E0A"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8859"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27C2" w14:textId="77777777" w:rsidR="004C2628" w:rsidRDefault="004C2628" w:rsidP="00CB53EA">
      <w:pPr>
        <w:spacing w:after="0" w:line="240" w:lineRule="auto"/>
      </w:pPr>
      <w:r>
        <w:separator/>
      </w:r>
    </w:p>
  </w:footnote>
  <w:footnote w:type="continuationSeparator" w:id="0">
    <w:p w14:paraId="6477927B" w14:textId="77777777" w:rsidR="004C2628" w:rsidRDefault="004C2628"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EF74"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382E"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0DF"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C04C9"/>
    <w:multiLevelType w:val="hybridMultilevel"/>
    <w:tmpl w:val="95DCC5D2"/>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18"/>
    <w:rsid w:val="000063B8"/>
    <w:rsid w:val="00024887"/>
    <w:rsid w:val="00062267"/>
    <w:rsid w:val="00095C05"/>
    <w:rsid w:val="000E01C0"/>
    <w:rsid w:val="000E2FAD"/>
    <w:rsid w:val="000E57B4"/>
    <w:rsid w:val="001326BD"/>
    <w:rsid w:val="00140DAE"/>
    <w:rsid w:val="001423A6"/>
    <w:rsid w:val="0015180F"/>
    <w:rsid w:val="00193653"/>
    <w:rsid w:val="001F39FB"/>
    <w:rsid w:val="00257E14"/>
    <w:rsid w:val="002761C5"/>
    <w:rsid w:val="002966F0"/>
    <w:rsid w:val="00297C1F"/>
    <w:rsid w:val="002C2A14"/>
    <w:rsid w:val="002C3DE4"/>
    <w:rsid w:val="002D1EDF"/>
    <w:rsid w:val="00337A32"/>
    <w:rsid w:val="003416D7"/>
    <w:rsid w:val="003574FD"/>
    <w:rsid w:val="00360B6E"/>
    <w:rsid w:val="003765C4"/>
    <w:rsid w:val="00387196"/>
    <w:rsid w:val="003E1278"/>
    <w:rsid w:val="004119BE"/>
    <w:rsid w:val="00411F8B"/>
    <w:rsid w:val="0044157D"/>
    <w:rsid w:val="00461D3C"/>
    <w:rsid w:val="00477352"/>
    <w:rsid w:val="004B42A6"/>
    <w:rsid w:val="004B5C09"/>
    <w:rsid w:val="004B641C"/>
    <w:rsid w:val="004C2628"/>
    <w:rsid w:val="004E227E"/>
    <w:rsid w:val="004E6CF5"/>
    <w:rsid w:val="004F2094"/>
    <w:rsid w:val="00554276"/>
    <w:rsid w:val="005B24A0"/>
    <w:rsid w:val="005C696A"/>
    <w:rsid w:val="005C7EC0"/>
    <w:rsid w:val="005E7C9F"/>
    <w:rsid w:val="00616B41"/>
    <w:rsid w:val="00617720"/>
    <w:rsid w:val="00620AE8"/>
    <w:rsid w:val="00623BA9"/>
    <w:rsid w:val="006419F5"/>
    <w:rsid w:val="0064628C"/>
    <w:rsid w:val="00680296"/>
    <w:rsid w:val="0068195C"/>
    <w:rsid w:val="006A721E"/>
    <w:rsid w:val="006C3011"/>
    <w:rsid w:val="006F03D4"/>
    <w:rsid w:val="006F6AD1"/>
    <w:rsid w:val="00717B64"/>
    <w:rsid w:val="00771C24"/>
    <w:rsid w:val="00797718"/>
    <w:rsid w:val="007A363D"/>
    <w:rsid w:val="007B0712"/>
    <w:rsid w:val="007D5836"/>
    <w:rsid w:val="008240DA"/>
    <w:rsid w:val="0082713D"/>
    <w:rsid w:val="0083755C"/>
    <w:rsid w:val="00867EA4"/>
    <w:rsid w:val="00895FB9"/>
    <w:rsid w:val="008E476B"/>
    <w:rsid w:val="009769BC"/>
    <w:rsid w:val="009912B0"/>
    <w:rsid w:val="009921B8"/>
    <w:rsid w:val="00993B51"/>
    <w:rsid w:val="009C2E11"/>
    <w:rsid w:val="009D190F"/>
    <w:rsid w:val="00A01C5D"/>
    <w:rsid w:val="00A07662"/>
    <w:rsid w:val="00A4511E"/>
    <w:rsid w:val="00A567C0"/>
    <w:rsid w:val="00A72221"/>
    <w:rsid w:val="00A87891"/>
    <w:rsid w:val="00AE391E"/>
    <w:rsid w:val="00B118EA"/>
    <w:rsid w:val="00B435B5"/>
    <w:rsid w:val="00B5397D"/>
    <w:rsid w:val="00BA27C9"/>
    <w:rsid w:val="00BB542C"/>
    <w:rsid w:val="00C1643D"/>
    <w:rsid w:val="00C302F7"/>
    <w:rsid w:val="00C64AB0"/>
    <w:rsid w:val="00CB53EA"/>
    <w:rsid w:val="00D31AB7"/>
    <w:rsid w:val="00D56A22"/>
    <w:rsid w:val="00D95732"/>
    <w:rsid w:val="00DC60EE"/>
    <w:rsid w:val="00E460A2"/>
    <w:rsid w:val="00E528AA"/>
    <w:rsid w:val="00E74359"/>
    <w:rsid w:val="00E93913"/>
    <w:rsid w:val="00E941A7"/>
    <w:rsid w:val="00EA277E"/>
    <w:rsid w:val="00F36BB7"/>
    <w:rsid w:val="00F560A9"/>
    <w:rsid w:val="00F71643"/>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F072BF5"/>
  <w15:docId w15:val="{7619FCD1-A8CC-4CFD-8947-A2C16837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26</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2019-01-03T16:24:00Z</cp:lastPrinted>
  <dcterms:created xsi:type="dcterms:W3CDTF">2019-01-13T20:09:00Z</dcterms:created>
  <dcterms:modified xsi:type="dcterms:W3CDTF">2019-01-15T16:59:00Z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